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1360" w14:textId="77777777" w:rsidR="00D22231" w:rsidRPr="00710AED" w:rsidRDefault="00D22231" w:rsidP="00613583">
      <w:pPr>
        <w:pStyle w:val="Bezodstpw"/>
        <w:spacing w:after="240" w:line="300" w:lineRule="auto"/>
        <w:contextualSpacing/>
        <w:jc w:val="center"/>
        <w:rPr>
          <w:b/>
          <w:bCs/>
        </w:rPr>
      </w:pPr>
      <w:r w:rsidRPr="00710AED">
        <w:rPr>
          <w:b/>
          <w:bCs/>
        </w:rPr>
        <w:t>PRZEWODNICZĄC</w:t>
      </w:r>
      <w:r w:rsidR="005425A8" w:rsidRPr="00710AED">
        <w:rPr>
          <w:b/>
          <w:bCs/>
        </w:rPr>
        <w:t>A</w:t>
      </w:r>
    </w:p>
    <w:p w14:paraId="07D81C3A" w14:textId="77777777" w:rsidR="00D22231" w:rsidRPr="00710AED" w:rsidRDefault="00D22231" w:rsidP="00613583">
      <w:pPr>
        <w:pStyle w:val="Bezodstpw"/>
        <w:spacing w:after="240" w:line="300" w:lineRule="auto"/>
        <w:contextualSpacing/>
        <w:jc w:val="center"/>
        <w:rPr>
          <w:b/>
          <w:bCs/>
        </w:rPr>
      </w:pPr>
      <w:r w:rsidRPr="00710AED">
        <w:rPr>
          <w:b/>
          <w:bCs/>
        </w:rPr>
        <w:t xml:space="preserve">KOMISJI </w:t>
      </w:r>
      <w:r w:rsidR="00D309A8" w:rsidRPr="00710AED">
        <w:rPr>
          <w:b/>
          <w:bCs/>
        </w:rPr>
        <w:t>S</w:t>
      </w:r>
      <w:r w:rsidR="005425A8" w:rsidRPr="00710AED">
        <w:rPr>
          <w:b/>
          <w:bCs/>
        </w:rPr>
        <w:t>PRAW SPOŁECZNYCH</w:t>
      </w:r>
      <w:r w:rsidR="00D309A8" w:rsidRPr="00710AED">
        <w:rPr>
          <w:b/>
          <w:bCs/>
        </w:rPr>
        <w:t xml:space="preserve">, </w:t>
      </w:r>
      <w:r w:rsidR="005425A8" w:rsidRPr="00710AED">
        <w:rPr>
          <w:b/>
          <w:bCs/>
        </w:rPr>
        <w:t>ZDROWIA I BEZPIECZEŃSTWA PUBLICZNEGO</w:t>
      </w:r>
    </w:p>
    <w:p w14:paraId="08BF8217" w14:textId="77777777" w:rsidR="00D22231" w:rsidRPr="00710AED" w:rsidRDefault="00D22231" w:rsidP="00613583">
      <w:pPr>
        <w:pStyle w:val="Bezodstpw"/>
        <w:spacing w:after="240" w:line="300" w:lineRule="auto"/>
        <w:contextualSpacing/>
        <w:jc w:val="center"/>
        <w:rPr>
          <w:b/>
          <w:bCs/>
        </w:rPr>
      </w:pPr>
      <w:r w:rsidRPr="00710AED">
        <w:rPr>
          <w:b/>
          <w:bCs/>
        </w:rPr>
        <w:t>RADY DZIELNICY WILANÓW M.ST. WARSZAWY</w:t>
      </w:r>
    </w:p>
    <w:p w14:paraId="160F6CD2" w14:textId="49038EE1" w:rsidR="00EE54A9" w:rsidRPr="005E498C" w:rsidRDefault="00477077" w:rsidP="00613583">
      <w:pPr>
        <w:pStyle w:val="Bezodstpw"/>
        <w:spacing w:after="240" w:line="300" w:lineRule="auto"/>
        <w:jc w:val="center"/>
        <w:rPr>
          <w:u w:val="single"/>
        </w:rPr>
      </w:pPr>
      <w:r>
        <w:rPr>
          <w:u w:val="single"/>
        </w:rPr>
        <w:t>ul. F. Klimczaka 4,</w:t>
      </w:r>
      <w:r w:rsidR="00D22231" w:rsidRPr="00A165C4">
        <w:rPr>
          <w:u w:val="single"/>
        </w:rPr>
        <w:t xml:space="preserve"> 02-797 Warszawa</w:t>
      </w:r>
    </w:p>
    <w:p w14:paraId="135291E7" w14:textId="37A38C2D" w:rsidR="00D22231" w:rsidRDefault="0092026C" w:rsidP="00613583">
      <w:pPr>
        <w:pStyle w:val="Bezodstpw"/>
        <w:spacing w:after="240" w:line="300" w:lineRule="auto"/>
        <w:jc w:val="right"/>
      </w:pPr>
      <w:r>
        <w:t>Warszawa,</w:t>
      </w:r>
      <w:r w:rsidR="00E472DF">
        <w:t xml:space="preserve"> </w:t>
      </w:r>
      <w:r w:rsidR="00613583">
        <w:t>8 grudnia</w:t>
      </w:r>
      <w:r w:rsidR="005E498C">
        <w:t xml:space="preserve"> 2022 r.</w:t>
      </w:r>
    </w:p>
    <w:p w14:paraId="677CD00A" w14:textId="406EC2B2" w:rsidR="00710AED" w:rsidRDefault="00CF0739" w:rsidP="00613583">
      <w:pPr>
        <w:pStyle w:val="Bezodstpw"/>
        <w:spacing w:after="240" w:line="300" w:lineRule="auto"/>
      </w:pPr>
      <w:bookmarkStart w:id="0" w:name="_Hlk64446244"/>
      <w:r w:rsidRPr="002B195B">
        <w:t>UD-XV-ZRD.0012.1</w:t>
      </w:r>
      <w:r w:rsidR="005425A8" w:rsidRPr="002B195B">
        <w:t>5</w:t>
      </w:r>
      <w:r w:rsidRPr="002B195B">
        <w:t>.</w:t>
      </w:r>
      <w:r w:rsidR="00613583">
        <w:t>7</w:t>
      </w:r>
      <w:r w:rsidRPr="002B195B">
        <w:t>.2</w:t>
      </w:r>
      <w:r w:rsidR="00686F26" w:rsidRPr="002B195B">
        <w:t>0</w:t>
      </w:r>
      <w:r w:rsidRPr="002B195B">
        <w:t>2</w:t>
      </w:r>
      <w:r w:rsidR="00686F26" w:rsidRPr="002B195B">
        <w:t>2</w:t>
      </w:r>
      <w:r w:rsidRPr="002B195B">
        <w:t>.</w:t>
      </w:r>
      <w:bookmarkEnd w:id="0"/>
      <w:r w:rsidR="00EE54A9" w:rsidRPr="002B195B">
        <w:t>ACZ</w:t>
      </w:r>
    </w:p>
    <w:p w14:paraId="2B39892B" w14:textId="522CA67E" w:rsidR="00710AED" w:rsidRPr="005E498C" w:rsidRDefault="00D22231" w:rsidP="00613583">
      <w:pPr>
        <w:pStyle w:val="Bezodstpw"/>
        <w:spacing w:after="240" w:line="300" w:lineRule="auto"/>
        <w:jc w:val="center"/>
        <w:rPr>
          <w:b/>
          <w:bCs/>
        </w:rPr>
      </w:pPr>
      <w:r w:rsidRPr="00710AED">
        <w:rPr>
          <w:b/>
          <w:bCs/>
        </w:rPr>
        <w:t>ZAPROSZENIE</w:t>
      </w:r>
    </w:p>
    <w:p w14:paraId="53BC3F28" w14:textId="143E216D" w:rsidR="00B710EA" w:rsidRPr="00E472DF" w:rsidRDefault="00D22231" w:rsidP="00FA6AF3">
      <w:pPr>
        <w:pStyle w:val="Bezodstpw"/>
        <w:spacing w:after="240" w:line="300" w:lineRule="auto"/>
        <w:ind w:firstLine="567"/>
        <w:rPr>
          <w:rFonts w:asciiTheme="minorHAnsi" w:hAnsiTheme="minorHAnsi" w:cstheme="minorHAnsi"/>
        </w:rPr>
      </w:pPr>
      <w:r w:rsidRPr="004C6B25">
        <w:rPr>
          <w:rFonts w:asciiTheme="minorHAnsi" w:hAnsiTheme="minorHAnsi" w:cstheme="minorHAnsi"/>
        </w:rPr>
        <w:t xml:space="preserve">Uprzejmie zapraszam radnych, członków </w:t>
      </w:r>
      <w:r w:rsidRPr="004C6B25">
        <w:rPr>
          <w:rFonts w:asciiTheme="minorHAnsi" w:hAnsiTheme="minorHAnsi" w:cstheme="minorHAnsi"/>
          <w:iCs/>
        </w:rPr>
        <w:t xml:space="preserve">Komisji </w:t>
      </w:r>
      <w:bookmarkStart w:id="1" w:name="_Hlk64446762"/>
      <w:r w:rsidR="005425A8" w:rsidRPr="004C6B25">
        <w:rPr>
          <w:rFonts w:asciiTheme="minorHAnsi" w:hAnsiTheme="minorHAnsi" w:cstheme="minorHAnsi"/>
          <w:iCs/>
        </w:rPr>
        <w:t>Spraw Społecznych, Zdrowia</w:t>
      </w:r>
      <w:r w:rsidR="00686F26" w:rsidRPr="004C6B25">
        <w:rPr>
          <w:rFonts w:asciiTheme="minorHAnsi" w:hAnsiTheme="minorHAnsi" w:cstheme="minorHAnsi"/>
          <w:iCs/>
        </w:rPr>
        <w:t xml:space="preserve"> </w:t>
      </w:r>
      <w:r w:rsidR="005425A8" w:rsidRPr="004C6B25">
        <w:rPr>
          <w:rFonts w:asciiTheme="minorHAnsi" w:hAnsiTheme="minorHAnsi" w:cstheme="minorHAnsi"/>
          <w:iCs/>
        </w:rPr>
        <w:t>i Bezpieczeństwa Publicznego</w:t>
      </w:r>
      <w:r w:rsidRPr="004C6B25">
        <w:rPr>
          <w:rFonts w:asciiTheme="minorHAnsi" w:hAnsiTheme="minorHAnsi" w:cstheme="minorHAnsi"/>
          <w:iCs/>
        </w:rPr>
        <w:t xml:space="preserve"> Rady Dzielnicy Wilanów m.st. Warszawy,</w:t>
      </w:r>
      <w:bookmarkEnd w:id="1"/>
      <w:r w:rsidRPr="004C6B25">
        <w:rPr>
          <w:rFonts w:asciiTheme="minorHAnsi" w:hAnsiTheme="minorHAnsi" w:cstheme="minorHAnsi"/>
        </w:rPr>
        <w:t xml:space="preserve"> na posiedzenie Komisji, </w:t>
      </w:r>
      <w:r w:rsidR="00D309A8" w:rsidRPr="004C6B25">
        <w:rPr>
          <w:rFonts w:asciiTheme="minorHAnsi" w:hAnsiTheme="minorHAnsi" w:cstheme="minorHAnsi"/>
        </w:rPr>
        <w:t xml:space="preserve">które odbędzie </w:t>
      </w:r>
      <w:r w:rsidRPr="004C6B25">
        <w:rPr>
          <w:rFonts w:asciiTheme="minorHAnsi" w:hAnsiTheme="minorHAnsi" w:cstheme="minorHAnsi"/>
        </w:rPr>
        <w:t>się</w:t>
      </w:r>
      <w:r w:rsidR="00D309A8" w:rsidRPr="004C6B25">
        <w:rPr>
          <w:rFonts w:asciiTheme="minorHAnsi" w:hAnsiTheme="minorHAnsi" w:cstheme="minorHAnsi"/>
        </w:rPr>
        <w:t xml:space="preserve"> </w:t>
      </w:r>
      <w:r w:rsidR="00E472DF">
        <w:rPr>
          <w:rFonts w:asciiTheme="minorHAnsi" w:hAnsiTheme="minorHAnsi" w:cstheme="minorHAnsi"/>
        </w:rPr>
        <w:br/>
      </w:r>
      <w:r w:rsidR="00D309A8" w:rsidRPr="004C6B25">
        <w:rPr>
          <w:rFonts w:asciiTheme="minorHAnsi" w:hAnsiTheme="minorHAnsi" w:cstheme="minorHAnsi"/>
        </w:rPr>
        <w:t xml:space="preserve">w dniu </w:t>
      </w:r>
      <w:r w:rsidR="009F43D3">
        <w:rPr>
          <w:rFonts w:asciiTheme="minorHAnsi" w:hAnsiTheme="minorHAnsi" w:cstheme="minorHAnsi"/>
          <w:b/>
          <w:bCs/>
        </w:rPr>
        <w:t>1</w:t>
      </w:r>
      <w:r w:rsidR="00613583">
        <w:rPr>
          <w:rFonts w:asciiTheme="minorHAnsi" w:hAnsiTheme="minorHAnsi" w:cstheme="minorHAnsi"/>
          <w:b/>
          <w:bCs/>
        </w:rPr>
        <w:t>5 grudnia</w:t>
      </w:r>
      <w:r w:rsidR="00A827A2" w:rsidRPr="004C6B25">
        <w:rPr>
          <w:rFonts w:asciiTheme="minorHAnsi" w:hAnsiTheme="minorHAnsi" w:cstheme="minorHAnsi"/>
          <w:b/>
          <w:bCs/>
        </w:rPr>
        <w:t xml:space="preserve"> 202</w:t>
      </w:r>
      <w:r w:rsidR="00686F26" w:rsidRPr="004C6B25">
        <w:rPr>
          <w:rFonts w:asciiTheme="minorHAnsi" w:hAnsiTheme="minorHAnsi" w:cstheme="minorHAnsi"/>
          <w:b/>
          <w:bCs/>
        </w:rPr>
        <w:t>2</w:t>
      </w:r>
      <w:r w:rsidR="00D309A8" w:rsidRPr="004C6B25">
        <w:rPr>
          <w:rFonts w:asciiTheme="minorHAnsi" w:hAnsiTheme="minorHAnsi" w:cstheme="minorHAnsi"/>
          <w:b/>
          <w:bCs/>
        </w:rPr>
        <w:t xml:space="preserve"> r. (</w:t>
      </w:r>
      <w:r w:rsidR="00613583">
        <w:rPr>
          <w:rFonts w:asciiTheme="minorHAnsi" w:hAnsiTheme="minorHAnsi" w:cstheme="minorHAnsi"/>
          <w:b/>
          <w:bCs/>
        </w:rPr>
        <w:t>czwartek</w:t>
      </w:r>
      <w:r w:rsidR="00D309A8" w:rsidRPr="004C6B25">
        <w:rPr>
          <w:rFonts w:asciiTheme="minorHAnsi" w:hAnsiTheme="minorHAnsi" w:cstheme="minorHAnsi"/>
          <w:b/>
          <w:bCs/>
        </w:rPr>
        <w:t>) o godz. 1</w:t>
      </w:r>
      <w:r w:rsidR="003A77D5" w:rsidRPr="004C6B25">
        <w:rPr>
          <w:rFonts w:asciiTheme="minorHAnsi" w:hAnsiTheme="minorHAnsi" w:cstheme="minorHAnsi"/>
          <w:b/>
          <w:bCs/>
        </w:rPr>
        <w:t>7</w:t>
      </w:r>
      <w:r w:rsidR="00D309A8" w:rsidRPr="004C6B25">
        <w:rPr>
          <w:rFonts w:asciiTheme="minorHAnsi" w:hAnsiTheme="minorHAnsi" w:cstheme="minorHAnsi"/>
          <w:b/>
          <w:bCs/>
        </w:rPr>
        <w:t>:</w:t>
      </w:r>
      <w:r w:rsidR="009F43D3">
        <w:rPr>
          <w:rFonts w:asciiTheme="minorHAnsi" w:hAnsiTheme="minorHAnsi" w:cstheme="minorHAnsi"/>
          <w:b/>
          <w:bCs/>
        </w:rPr>
        <w:t>0</w:t>
      </w:r>
      <w:r w:rsidR="00D309A8" w:rsidRPr="004C6B25">
        <w:rPr>
          <w:rFonts w:asciiTheme="minorHAnsi" w:hAnsiTheme="minorHAnsi" w:cstheme="minorHAnsi"/>
          <w:b/>
          <w:bCs/>
        </w:rPr>
        <w:t>0</w:t>
      </w:r>
      <w:r w:rsidR="00682BA3" w:rsidRPr="004C6B25">
        <w:rPr>
          <w:rFonts w:asciiTheme="minorHAnsi" w:hAnsiTheme="minorHAnsi" w:cstheme="minorHAnsi"/>
          <w:b/>
          <w:bCs/>
        </w:rPr>
        <w:t xml:space="preserve"> </w:t>
      </w:r>
      <w:r w:rsidR="00A165C4" w:rsidRPr="004C6B25">
        <w:rPr>
          <w:rFonts w:asciiTheme="minorHAnsi" w:hAnsiTheme="minorHAnsi" w:cstheme="minorHAnsi"/>
          <w:b/>
          <w:bCs/>
        </w:rPr>
        <w:t>w</w:t>
      </w:r>
      <w:r w:rsidR="00DE1E4F" w:rsidRPr="004C6B25">
        <w:rPr>
          <w:rFonts w:asciiTheme="minorHAnsi" w:hAnsiTheme="minorHAnsi" w:cstheme="minorHAnsi"/>
          <w:b/>
          <w:bCs/>
        </w:rPr>
        <w:t xml:space="preserve"> formie </w:t>
      </w:r>
      <w:r w:rsidR="00E472DF" w:rsidRPr="00920457">
        <w:rPr>
          <w:rFonts w:asciiTheme="minorHAnsi" w:hAnsiTheme="minorHAnsi" w:cstheme="minorHAnsi"/>
          <w:b/>
          <w:bCs/>
        </w:rPr>
        <w:t xml:space="preserve">posiedzenia </w:t>
      </w:r>
      <w:r w:rsidR="00613583">
        <w:rPr>
          <w:rFonts w:asciiTheme="minorHAnsi" w:hAnsiTheme="minorHAnsi" w:cstheme="minorHAnsi"/>
          <w:b/>
          <w:bCs/>
        </w:rPr>
        <w:t xml:space="preserve">zdalnego. </w:t>
      </w:r>
      <w:r w:rsidR="00FA6AF3">
        <w:rPr>
          <w:rFonts w:asciiTheme="minorHAnsi" w:hAnsiTheme="minorHAnsi" w:cstheme="minorHAnsi"/>
          <w:b/>
          <w:bCs/>
        </w:rPr>
        <w:br/>
      </w:r>
      <w:r w:rsidR="00A165C4" w:rsidRPr="004C6B25">
        <w:rPr>
          <w:rFonts w:asciiTheme="minorHAnsi" w:hAnsiTheme="minorHAnsi" w:cstheme="minorHAnsi"/>
          <w:u w:val="single"/>
        </w:rPr>
        <w:t>Komunikat dotyczący formy udziału w posiedzeniu w załączeniu.</w:t>
      </w:r>
    </w:p>
    <w:p w14:paraId="671D8D7D" w14:textId="261376AB" w:rsidR="005425A8" w:rsidRPr="00613583" w:rsidRDefault="00D22231" w:rsidP="00FA6AF3">
      <w:pPr>
        <w:pStyle w:val="Bezodstpw"/>
        <w:spacing w:after="240" w:line="300" w:lineRule="auto"/>
        <w:contextualSpacing/>
        <w:rPr>
          <w:rFonts w:asciiTheme="minorHAnsi" w:hAnsiTheme="minorHAnsi" w:cstheme="minorHAnsi"/>
          <w:iCs/>
        </w:rPr>
      </w:pPr>
      <w:r w:rsidRPr="00613583">
        <w:rPr>
          <w:rFonts w:asciiTheme="minorHAnsi" w:hAnsiTheme="minorHAnsi" w:cstheme="minorHAnsi"/>
          <w:bCs/>
          <w:u w:val="single"/>
        </w:rPr>
        <w:t>Porządek obrad:</w:t>
      </w:r>
    </w:p>
    <w:p w14:paraId="223A2CE2" w14:textId="77777777" w:rsidR="00FA6AF3" w:rsidRDefault="00613583" w:rsidP="00FA6AF3">
      <w:pPr>
        <w:pStyle w:val="Akapitzlist"/>
        <w:numPr>
          <w:ilvl w:val="0"/>
          <w:numId w:val="24"/>
        </w:numPr>
        <w:spacing w:after="240" w:line="300" w:lineRule="auto"/>
        <w:ind w:left="426" w:hanging="284"/>
        <w:rPr>
          <w:rFonts w:asciiTheme="minorHAnsi" w:hAnsiTheme="minorHAnsi" w:cstheme="minorHAnsi"/>
        </w:rPr>
      </w:pPr>
      <w:r w:rsidRPr="00613583">
        <w:rPr>
          <w:rFonts w:asciiTheme="minorHAnsi" w:hAnsiTheme="minorHAnsi" w:cstheme="minorHAnsi"/>
        </w:rPr>
        <w:t>Otwarcie posiedzenia.</w:t>
      </w:r>
    </w:p>
    <w:p w14:paraId="019BF36D" w14:textId="77777777" w:rsidR="00FA6AF3" w:rsidRPr="00FA6AF3" w:rsidRDefault="00613583" w:rsidP="00FA6AF3">
      <w:pPr>
        <w:pStyle w:val="Akapitzlist"/>
        <w:numPr>
          <w:ilvl w:val="0"/>
          <w:numId w:val="24"/>
        </w:numPr>
        <w:spacing w:after="240" w:line="300" w:lineRule="auto"/>
        <w:ind w:left="426" w:hanging="284"/>
        <w:rPr>
          <w:rFonts w:asciiTheme="minorHAnsi" w:hAnsiTheme="minorHAnsi" w:cstheme="minorHAnsi"/>
        </w:rPr>
      </w:pPr>
      <w:r w:rsidRPr="00FA6AF3">
        <w:rPr>
          <w:rFonts w:asciiTheme="minorHAnsi" w:hAnsiTheme="minorHAnsi" w:cstheme="minorHAnsi"/>
          <w:color w:val="000000"/>
        </w:rPr>
        <w:t>Informacja Dyrektor SZPZLO Warszawa-Mokotów oraz dyskusja na temat:</w:t>
      </w:r>
    </w:p>
    <w:p w14:paraId="6FAA225B" w14:textId="1AE399E1" w:rsidR="00FA6AF3" w:rsidRPr="00FA6AF3" w:rsidRDefault="00613583" w:rsidP="00FA6AF3">
      <w:pPr>
        <w:pStyle w:val="Akapitzlist"/>
        <w:numPr>
          <w:ilvl w:val="0"/>
          <w:numId w:val="34"/>
        </w:numPr>
        <w:spacing w:after="240" w:line="300" w:lineRule="auto"/>
        <w:rPr>
          <w:rFonts w:asciiTheme="minorHAnsi" w:hAnsiTheme="minorHAnsi" w:cstheme="minorHAnsi"/>
        </w:rPr>
      </w:pPr>
      <w:r w:rsidRPr="00FA6AF3">
        <w:rPr>
          <w:rFonts w:asciiTheme="minorHAnsi" w:hAnsiTheme="minorHAnsi" w:cstheme="minorHAnsi"/>
          <w:color w:val="000000"/>
        </w:rPr>
        <w:t>funkcjonowania placówek opieki zdrowotnej na terenie Dzielnicy Wilanów m.st. Warszawy w 2022 r. [w tym rodzaju świadczonych usług (zmiany zakresu) oraz obsługi pacjentów - dot. zapisów do placówek</w:t>
      </w:r>
      <w:r w:rsidR="005B0621">
        <w:rPr>
          <w:rFonts w:asciiTheme="minorHAnsi" w:hAnsiTheme="minorHAnsi" w:cstheme="minorHAnsi"/>
          <w:color w:val="000000"/>
        </w:rPr>
        <w:t>, dostępności lekarzy</w:t>
      </w:r>
      <w:r w:rsidRPr="00FA6AF3">
        <w:rPr>
          <w:rFonts w:asciiTheme="minorHAnsi" w:hAnsiTheme="minorHAnsi" w:cstheme="minorHAnsi"/>
          <w:color w:val="000000"/>
        </w:rPr>
        <w:t>];</w:t>
      </w:r>
    </w:p>
    <w:p w14:paraId="088BA833" w14:textId="77777777" w:rsidR="00FA6AF3" w:rsidRPr="00FA6AF3" w:rsidRDefault="00613583" w:rsidP="00FA6AF3">
      <w:pPr>
        <w:pStyle w:val="Akapitzlist"/>
        <w:numPr>
          <w:ilvl w:val="0"/>
          <w:numId w:val="34"/>
        </w:numPr>
        <w:spacing w:after="240" w:line="300" w:lineRule="auto"/>
        <w:rPr>
          <w:rFonts w:asciiTheme="minorHAnsi" w:hAnsiTheme="minorHAnsi" w:cstheme="minorHAnsi"/>
        </w:rPr>
      </w:pPr>
      <w:r w:rsidRPr="00FA6AF3">
        <w:rPr>
          <w:rFonts w:asciiTheme="minorHAnsi" w:hAnsiTheme="minorHAnsi" w:cstheme="minorHAnsi"/>
          <w:color w:val="000000"/>
        </w:rPr>
        <w:t>stanu rozbudowy przychodni przy ul. Wiertniczej 81.</w:t>
      </w:r>
    </w:p>
    <w:p w14:paraId="0CC5A666" w14:textId="73FF4998" w:rsidR="00613583" w:rsidRPr="00FA6AF3" w:rsidRDefault="00FA6AF3" w:rsidP="00FA6AF3">
      <w:pPr>
        <w:pStyle w:val="Akapitzlist"/>
        <w:numPr>
          <w:ilvl w:val="0"/>
          <w:numId w:val="24"/>
        </w:numPr>
        <w:spacing w:after="240" w:line="300" w:lineRule="auto"/>
        <w:ind w:left="426" w:hanging="284"/>
        <w:rPr>
          <w:rFonts w:asciiTheme="minorHAnsi" w:hAnsiTheme="minorHAnsi" w:cstheme="minorHAnsi"/>
        </w:rPr>
      </w:pPr>
      <w:r w:rsidRPr="00FA6AF3">
        <w:rPr>
          <w:rFonts w:asciiTheme="minorHAnsi" w:hAnsiTheme="minorHAnsi" w:cstheme="minorHAnsi"/>
          <w:color w:val="000000"/>
        </w:rPr>
        <w:t>I</w:t>
      </w:r>
      <w:r w:rsidR="00613583" w:rsidRPr="00FA6AF3">
        <w:rPr>
          <w:rFonts w:asciiTheme="minorHAnsi" w:hAnsiTheme="minorHAnsi" w:cstheme="minorHAnsi"/>
          <w:color w:val="000000"/>
        </w:rPr>
        <w:t>nformacja o protokole z dnia 17 października 2022 r.</w:t>
      </w:r>
    </w:p>
    <w:p w14:paraId="32542C18" w14:textId="77777777" w:rsidR="00FA6AF3" w:rsidRDefault="00613583" w:rsidP="00FA6AF3">
      <w:pPr>
        <w:pStyle w:val="Akapitzlist"/>
        <w:numPr>
          <w:ilvl w:val="0"/>
          <w:numId w:val="24"/>
        </w:numPr>
        <w:spacing w:after="240" w:line="300" w:lineRule="auto"/>
        <w:ind w:left="426" w:hanging="284"/>
        <w:rPr>
          <w:rFonts w:asciiTheme="minorHAnsi" w:hAnsiTheme="minorHAnsi" w:cstheme="minorHAnsi"/>
        </w:rPr>
      </w:pPr>
      <w:r w:rsidRPr="00613583">
        <w:rPr>
          <w:rFonts w:asciiTheme="minorHAnsi" w:hAnsiTheme="minorHAnsi" w:cstheme="minorHAnsi"/>
        </w:rPr>
        <w:t>Sprawy różne.</w:t>
      </w:r>
    </w:p>
    <w:p w14:paraId="696E09B2" w14:textId="3CFF89BF" w:rsidR="00613583" w:rsidRPr="00FA6AF3" w:rsidRDefault="00613583" w:rsidP="00FA6AF3">
      <w:pPr>
        <w:pStyle w:val="Akapitzlist"/>
        <w:numPr>
          <w:ilvl w:val="0"/>
          <w:numId w:val="24"/>
        </w:numPr>
        <w:spacing w:after="600" w:line="300" w:lineRule="auto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FA6AF3">
        <w:rPr>
          <w:rFonts w:asciiTheme="minorHAnsi" w:hAnsiTheme="minorHAnsi" w:cstheme="minorHAnsi"/>
        </w:rPr>
        <w:t>Zamknięcie posiedzenia.</w:t>
      </w:r>
    </w:p>
    <w:p w14:paraId="79B16B1F" w14:textId="495B94EC" w:rsidR="00D22231" w:rsidRPr="00710AED" w:rsidRDefault="00D22231" w:rsidP="00FA6AF3">
      <w:pPr>
        <w:pStyle w:val="Bezodstpw"/>
        <w:spacing w:after="240" w:line="300" w:lineRule="auto"/>
        <w:ind w:firstLine="5670"/>
        <w:contextualSpacing/>
        <w:jc w:val="center"/>
        <w:rPr>
          <w:b/>
          <w:bCs/>
        </w:rPr>
      </w:pPr>
      <w:r w:rsidRPr="00710AED">
        <w:rPr>
          <w:b/>
          <w:bCs/>
        </w:rPr>
        <w:t>Przewodnicząc</w:t>
      </w:r>
      <w:r w:rsidR="005425A8" w:rsidRPr="00710AED">
        <w:rPr>
          <w:b/>
          <w:bCs/>
        </w:rPr>
        <w:t>a</w:t>
      </w:r>
    </w:p>
    <w:p w14:paraId="26677B53" w14:textId="77777777" w:rsidR="00D22231" w:rsidRPr="00710AED" w:rsidRDefault="00D22231" w:rsidP="00FA6AF3">
      <w:pPr>
        <w:pStyle w:val="Bezodstpw"/>
        <w:spacing w:after="240" w:line="300" w:lineRule="auto"/>
        <w:ind w:firstLine="5670"/>
        <w:contextualSpacing/>
        <w:jc w:val="center"/>
        <w:rPr>
          <w:b/>
          <w:bCs/>
        </w:rPr>
      </w:pPr>
      <w:r w:rsidRPr="00710AED">
        <w:rPr>
          <w:b/>
          <w:bCs/>
        </w:rPr>
        <w:t xml:space="preserve">Komisji </w:t>
      </w:r>
      <w:r w:rsidR="005425A8" w:rsidRPr="00710AED">
        <w:rPr>
          <w:b/>
          <w:bCs/>
        </w:rPr>
        <w:t>Spraw Społecznych, Zdrowia</w:t>
      </w:r>
    </w:p>
    <w:p w14:paraId="7B255136" w14:textId="43490688" w:rsidR="00B710EA" w:rsidRPr="00710AED" w:rsidRDefault="005425A8" w:rsidP="00FA6AF3">
      <w:pPr>
        <w:pStyle w:val="Bezodstpw"/>
        <w:spacing w:after="240" w:line="300" w:lineRule="auto"/>
        <w:ind w:firstLine="5670"/>
        <w:jc w:val="center"/>
        <w:rPr>
          <w:b/>
          <w:bCs/>
        </w:rPr>
      </w:pPr>
      <w:r w:rsidRPr="00710AED">
        <w:rPr>
          <w:b/>
          <w:bCs/>
        </w:rPr>
        <w:t>i Bezpieczeństwa Publicznego</w:t>
      </w:r>
    </w:p>
    <w:p w14:paraId="03E2F227" w14:textId="0EDB4F03" w:rsidR="00B710EA" w:rsidRPr="00202473" w:rsidRDefault="005425A8" w:rsidP="00FA6AF3">
      <w:pPr>
        <w:pStyle w:val="Bezodstpw"/>
        <w:spacing w:after="2640" w:line="300" w:lineRule="auto"/>
        <w:ind w:firstLine="5670"/>
        <w:jc w:val="center"/>
        <w:rPr>
          <w:b/>
          <w:bCs/>
        </w:rPr>
      </w:pPr>
      <w:r w:rsidRPr="00710AED">
        <w:rPr>
          <w:b/>
          <w:bCs/>
        </w:rPr>
        <w:t>Anna Świders</w:t>
      </w:r>
      <w:r w:rsidR="00B710EA">
        <w:rPr>
          <w:b/>
          <w:bCs/>
        </w:rPr>
        <w:t>ka</w:t>
      </w:r>
    </w:p>
    <w:p w14:paraId="09291EDB" w14:textId="77777777" w:rsidR="00FA6AF3" w:rsidRDefault="00620087" w:rsidP="00FA6AF3">
      <w:pPr>
        <w:pStyle w:val="Bezodstpw"/>
        <w:spacing w:after="240" w:line="300" w:lineRule="auto"/>
        <w:contextualSpacing/>
        <w:rPr>
          <w:u w:val="single"/>
        </w:rPr>
      </w:pPr>
      <w:r w:rsidRPr="00B710EA">
        <w:rPr>
          <w:u w:val="single"/>
        </w:rPr>
        <w:t>Do wiadomości:</w:t>
      </w:r>
    </w:p>
    <w:p w14:paraId="73548EA6" w14:textId="64ED92E4" w:rsidR="00620087" w:rsidRPr="00FA6AF3" w:rsidRDefault="00620087" w:rsidP="00FA6AF3">
      <w:pPr>
        <w:pStyle w:val="Bezodstpw"/>
        <w:numPr>
          <w:ilvl w:val="0"/>
          <w:numId w:val="35"/>
        </w:numPr>
        <w:spacing w:after="240" w:line="300" w:lineRule="auto"/>
        <w:contextualSpacing/>
        <w:rPr>
          <w:b/>
          <w:bCs/>
          <w:u w:val="single"/>
        </w:rPr>
      </w:pPr>
      <w:r w:rsidRPr="00112612">
        <w:t>Zarząd Dzielnicy Wilanów m.st. Warszawy.</w:t>
      </w:r>
    </w:p>
    <w:sectPr w:rsidR="00620087" w:rsidRPr="00FA6AF3" w:rsidSect="004A7FE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7E7"/>
    <w:multiLevelType w:val="hybridMultilevel"/>
    <w:tmpl w:val="496E74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F270C"/>
    <w:multiLevelType w:val="hybridMultilevel"/>
    <w:tmpl w:val="4B102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4E2D"/>
    <w:multiLevelType w:val="hybridMultilevel"/>
    <w:tmpl w:val="DFF698CE"/>
    <w:lvl w:ilvl="0" w:tplc="8392EFA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FC3"/>
    <w:multiLevelType w:val="hybridMultilevel"/>
    <w:tmpl w:val="534AD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22B3"/>
    <w:multiLevelType w:val="hybridMultilevel"/>
    <w:tmpl w:val="D47ADA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27BD4"/>
    <w:multiLevelType w:val="hybridMultilevel"/>
    <w:tmpl w:val="F35A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7831"/>
    <w:multiLevelType w:val="hybridMultilevel"/>
    <w:tmpl w:val="9F7A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978"/>
    <w:multiLevelType w:val="hybridMultilevel"/>
    <w:tmpl w:val="99D2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57E2"/>
    <w:multiLevelType w:val="hybridMultilevel"/>
    <w:tmpl w:val="8FA640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3791E"/>
    <w:multiLevelType w:val="multilevel"/>
    <w:tmpl w:val="74960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C350B"/>
    <w:multiLevelType w:val="multilevel"/>
    <w:tmpl w:val="5E50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F1DBC"/>
    <w:multiLevelType w:val="hybridMultilevel"/>
    <w:tmpl w:val="EFB21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E0B65"/>
    <w:multiLevelType w:val="hybridMultilevel"/>
    <w:tmpl w:val="96E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634880"/>
    <w:multiLevelType w:val="hybridMultilevel"/>
    <w:tmpl w:val="5130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F670C"/>
    <w:multiLevelType w:val="hybridMultilevel"/>
    <w:tmpl w:val="146C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26BD7"/>
    <w:multiLevelType w:val="hybridMultilevel"/>
    <w:tmpl w:val="EB2EC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DD54AA"/>
    <w:multiLevelType w:val="hybridMultilevel"/>
    <w:tmpl w:val="A71A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E1349"/>
    <w:multiLevelType w:val="hybridMultilevel"/>
    <w:tmpl w:val="2A86D40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40054DA0"/>
    <w:multiLevelType w:val="hybridMultilevel"/>
    <w:tmpl w:val="6388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61521"/>
    <w:multiLevelType w:val="hybridMultilevel"/>
    <w:tmpl w:val="BAD8A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02A"/>
    <w:multiLevelType w:val="hybridMultilevel"/>
    <w:tmpl w:val="F42E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BD5F9A"/>
    <w:multiLevelType w:val="hybridMultilevel"/>
    <w:tmpl w:val="C4B6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56988"/>
    <w:multiLevelType w:val="hybridMultilevel"/>
    <w:tmpl w:val="2EF269D4"/>
    <w:lvl w:ilvl="0" w:tplc="C6786FE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6AE06274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12613F"/>
    <w:multiLevelType w:val="hybridMultilevel"/>
    <w:tmpl w:val="8E96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BE6901"/>
    <w:multiLevelType w:val="hybridMultilevel"/>
    <w:tmpl w:val="5762AB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822247"/>
    <w:multiLevelType w:val="hybridMultilevel"/>
    <w:tmpl w:val="52F26B1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9D81EDF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6453491">
    <w:abstractNumId w:val="13"/>
  </w:num>
  <w:num w:numId="2" w16cid:durableId="1020357436">
    <w:abstractNumId w:val="14"/>
  </w:num>
  <w:num w:numId="3" w16cid:durableId="1542866403">
    <w:abstractNumId w:val="10"/>
  </w:num>
  <w:num w:numId="4" w16cid:durableId="1820421542">
    <w:abstractNumId w:val="25"/>
  </w:num>
  <w:num w:numId="5" w16cid:durableId="625888391">
    <w:abstractNumId w:val="25"/>
  </w:num>
  <w:num w:numId="6" w16cid:durableId="8800953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0025168">
    <w:abstractNumId w:val="21"/>
  </w:num>
  <w:num w:numId="8" w16cid:durableId="658731259">
    <w:abstractNumId w:val="8"/>
  </w:num>
  <w:num w:numId="9" w16cid:durableId="1592665796">
    <w:abstractNumId w:val="27"/>
  </w:num>
  <w:num w:numId="10" w16cid:durableId="891770678">
    <w:abstractNumId w:val="18"/>
  </w:num>
  <w:num w:numId="11" w16cid:durableId="10563227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3510096">
    <w:abstractNumId w:val="20"/>
  </w:num>
  <w:num w:numId="13" w16cid:durableId="2075464068">
    <w:abstractNumId w:val="24"/>
  </w:num>
  <w:num w:numId="14" w16cid:durableId="7599825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9485318">
    <w:abstractNumId w:val="28"/>
  </w:num>
  <w:num w:numId="16" w16cid:durableId="2110811592">
    <w:abstractNumId w:val="1"/>
  </w:num>
  <w:num w:numId="17" w16cid:durableId="1000230473">
    <w:abstractNumId w:val="11"/>
  </w:num>
  <w:num w:numId="18" w16cid:durableId="108165590">
    <w:abstractNumId w:val="9"/>
  </w:num>
  <w:num w:numId="19" w16cid:durableId="206333394">
    <w:abstractNumId w:val="15"/>
  </w:num>
  <w:num w:numId="20" w16cid:durableId="991324312">
    <w:abstractNumId w:val="0"/>
  </w:num>
  <w:num w:numId="21" w16cid:durableId="53701187">
    <w:abstractNumId w:val="3"/>
  </w:num>
  <w:num w:numId="22" w16cid:durableId="244464114">
    <w:abstractNumId w:val="22"/>
  </w:num>
  <w:num w:numId="23" w16cid:durableId="1645507621">
    <w:abstractNumId w:val="12"/>
  </w:num>
  <w:num w:numId="24" w16cid:durableId="539127766">
    <w:abstractNumId w:val="16"/>
  </w:num>
  <w:num w:numId="25" w16cid:durableId="445462831">
    <w:abstractNumId w:val="5"/>
  </w:num>
  <w:num w:numId="26" w16cid:durableId="2018189687">
    <w:abstractNumId w:val="7"/>
  </w:num>
  <w:num w:numId="27" w16cid:durableId="500049389">
    <w:abstractNumId w:val="17"/>
  </w:num>
  <w:num w:numId="28" w16cid:durableId="969671959">
    <w:abstractNumId w:val="23"/>
  </w:num>
  <w:num w:numId="29" w16cid:durableId="1098255280">
    <w:abstractNumId w:val="6"/>
  </w:num>
  <w:num w:numId="30" w16cid:durableId="882404941">
    <w:abstractNumId w:val="19"/>
  </w:num>
  <w:num w:numId="31" w16cid:durableId="1916940027">
    <w:abstractNumId w:val="4"/>
  </w:num>
  <w:num w:numId="32" w16cid:durableId="1672021805">
    <w:abstractNumId w:val="26"/>
  </w:num>
  <w:num w:numId="33" w16cid:durableId="10788681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55222517">
    <w:abstractNumId w:val="0"/>
  </w:num>
  <w:num w:numId="35" w16cid:durableId="1389454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6"/>
    <w:rsid w:val="00003919"/>
    <w:rsid w:val="000267A2"/>
    <w:rsid w:val="000303CD"/>
    <w:rsid w:val="00035746"/>
    <w:rsid w:val="00040EBD"/>
    <w:rsid w:val="000436F8"/>
    <w:rsid w:val="00047226"/>
    <w:rsid w:val="000556A1"/>
    <w:rsid w:val="00070EF9"/>
    <w:rsid w:val="000A0E92"/>
    <w:rsid w:val="000A2328"/>
    <w:rsid w:val="000A588B"/>
    <w:rsid w:val="000B12A1"/>
    <w:rsid w:val="000C25F8"/>
    <w:rsid w:val="000C4729"/>
    <w:rsid w:val="000C4777"/>
    <w:rsid w:val="000D259C"/>
    <w:rsid w:val="000D2D6F"/>
    <w:rsid w:val="000E2636"/>
    <w:rsid w:val="000E6CAB"/>
    <w:rsid w:val="000F597C"/>
    <w:rsid w:val="0010173E"/>
    <w:rsid w:val="00102D64"/>
    <w:rsid w:val="001030A1"/>
    <w:rsid w:val="00112750"/>
    <w:rsid w:val="001143F8"/>
    <w:rsid w:val="00121F78"/>
    <w:rsid w:val="0012379E"/>
    <w:rsid w:val="001375F7"/>
    <w:rsid w:val="00137B4C"/>
    <w:rsid w:val="0014125A"/>
    <w:rsid w:val="00143C74"/>
    <w:rsid w:val="001774F2"/>
    <w:rsid w:val="00177883"/>
    <w:rsid w:val="001805D2"/>
    <w:rsid w:val="001925F3"/>
    <w:rsid w:val="001A06D1"/>
    <w:rsid w:val="001B4671"/>
    <w:rsid w:val="001C1D12"/>
    <w:rsid w:val="001C5524"/>
    <w:rsid w:val="001D0A4A"/>
    <w:rsid w:val="001F6C2E"/>
    <w:rsid w:val="00202473"/>
    <w:rsid w:val="00216B66"/>
    <w:rsid w:val="002213E3"/>
    <w:rsid w:val="00231DB3"/>
    <w:rsid w:val="002443F7"/>
    <w:rsid w:val="0024611F"/>
    <w:rsid w:val="00252BA4"/>
    <w:rsid w:val="0025415D"/>
    <w:rsid w:val="00263807"/>
    <w:rsid w:val="00264560"/>
    <w:rsid w:val="00280BC7"/>
    <w:rsid w:val="0028484F"/>
    <w:rsid w:val="002A0271"/>
    <w:rsid w:val="002B195B"/>
    <w:rsid w:val="002B6C12"/>
    <w:rsid w:val="002C49D7"/>
    <w:rsid w:val="002C7135"/>
    <w:rsid w:val="002F1198"/>
    <w:rsid w:val="003231FB"/>
    <w:rsid w:val="00325377"/>
    <w:rsid w:val="003340BE"/>
    <w:rsid w:val="00336A5F"/>
    <w:rsid w:val="00345056"/>
    <w:rsid w:val="00351FE8"/>
    <w:rsid w:val="0035590E"/>
    <w:rsid w:val="00362D19"/>
    <w:rsid w:val="00367932"/>
    <w:rsid w:val="003946EC"/>
    <w:rsid w:val="003A1291"/>
    <w:rsid w:val="003A709A"/>
    <w:rsid w:val="003A77D5"/>
    <w:rsid w:val="003A7F7C"/>
    <w:rsid w:val="003C3D14"/>
    <w:rsid w:val="003C7459"/>
    <w:rsid w:val="003E00CA"/>
    <w:rsid w:val="003E41D0"/>
    <w:rsid w:val="003E664F"/>
    <w:rsid w:val="00400976"/>
    <w:rsid w:val="00416682"/>
    <w:rsid w:val="004368DB"/>
    <w:rsid w:val="004506F7"/>
    <w:rsid w:val="004520AC"/>
    <w:rsid w:val="00452A37"/>
    <w:rsid w:val="00477077"/>
    <w:rsid w:val="00497D97"/>
    <w:rsid w:val="004A4089"/>
    <w:rsid w:val="004A6B3F"/>
    <w:rsid w:val="004A7FE3"/>
    <w:rsid w:val="004C6B25"/>
    <w:rsid w:val="004D2177"/>
    <w:rsid w:val="004D3D1A"/>
    <w:rsid w:val="004E1FE8"/>
    <w:rsid w:val="004E5E9B"/>
    <w:rsid w:val="00511657"/>
    <w:rsid w:val="00527B7D"/>
    <w:rsid w:val="005361D7"/>
    <w:rsid w:val="00536D3D"/>
    <w:rsid w:val="005425A8"/>
    <w:rsid w:val="005520DE"/>
    <w:rsid w:val="00552F8A"/>
    <w:rsid w:val="00553233"/>
    <w:rsid w:val="00567B70"/>
    <w:rsid w:val="00567C2B"/>
    <w:rsid w:val="005718C4"/>
    <w:rsid w:val="00583261"/>
    <w:rsid w:val="00584606"/>
    <w:rsid w:val="00586302"/>
    <w:rsid w:val="005A5B07"/>
    <w:rsid w:val="005B0438"/>
    <w:rsid w:val="005B0621"/>
    <w:rsid w:val="005B3179"/>
    <w:rsid w:val="005C4D8B"/>
    <w:rsid w:val="005C50B0"/>
    <w:rsid w:val="005D6995"/>
    <w:rsid w:val="005E2773"/>
    <w:rsid w:val="005E498C"/>
    <w:rsid w:val="005F5287"/>
    <w:rsid w:val="005F715B"/>
    <w:rsid w:val="005F758C"/>
    <w:rsid w:val="006036A3"/>
    <w:rsid w:val="00613583"/>
    <w:rsid w:val="00620087"/>
    <w:rsid w:val="00621D82"/>
    <w:rsid w:val="00633E6E"/>
    <w:rsid w:val="006418F9"/>
    <w:rsid w:val="00657DBF"/>
    <w:rsid w:val="0067504F"/>
    <w:rsid w:val="00682BA3"/>
    <w:rsid w:val="00686F26"/>
    <w:rsid w:val="006913C9"/>
    <w:rsid w:val="00696B62"/>
    <w:rsid w:val="00696DDB"/>
    <w:rsid w:val="006A1D0D"/>
    <w:rsid w:val="006C3A23"/>
    <w:rsid w:val="006C488D"/>
    <w:rsid w:val="006C4E98"/>
    <w:rsid w:val="006E2E03"/>
    <w:rsid w:val="006F2FFC"/>
    <w:rsid w:val="00701638"/>
    <w:rsid w:val="00710258"/>
    <w:rsid w:val="00710AED"/>
    <w:rsid w:val="007200E9"/>
    <w:rsid w:val="00722454"/>
    <w:rsid w:val="007268FA"/>
    <w:rsid w:val="0072724F"/>
    <w:rsid w:val="0073373A"/>
    <w:rsid w:val="00736008"/>
    <w:rsid w:val="00743928"/>
    <w:rsid w:val="00761938"/>
    <w:rsid w:val="0076359E"/>
    <w:rsid w:val="0076551B"/>
    <w:rsid w:val="007666B3"/>
    <w:rsid w:val="007742EF"/>
    <w:rsid w:val="0077622F"/>
    <w:rsid w:val="0078710A"/>
    <w:rsid w:val="00792F5D"/>
    <w:rsid w:val="007A013F"/>
    <w:rsid w:val="007A0B4D"/>
    <w:rsid w:val="007A34D6"/>
    <w:rsid w:val="007A5170"/>
    <w:rsid w:val="007A5F75"/>
    <w:rsid w:val="007A6E0A"/>
    <w:rsid w:val="007B1FD5"/>
    <w:rsid w:val="007B7077"/>
    <w:rsid w:val="007B7DD2"/>
    <w:rsid w:val="007D3FD8"/>
    <w:rsid w:val="007E4250"/>
    <w:rsid w:val="007F67C8"/>
    <w:rsid w:val="007F7923"/>
    <w:rsid w:val="008179A1"/>
    <w:rsid w:val="00826977"/>
    <w:rsid w:val="008431C5"/>
    <w:rsid w:val="00866D18"/>
    <w:rsid w:val="0088015A"/>
    <w:rsid w:val="008A137F"/>
    <w:rsid w:val="008A6707"/>
    <w:rsid w:val="008A71BA"/>
    <w:rsid w:val="008B3BD5"/>
    <w:rsid w:val="008B76D8"/>
    <w:rsid w:val="008C364F"/>
    <w:rsid w:val="008C7A67"/>
    <w:rsid w:val="008C7B9B"/>
    <w:rsid w:val="008D05E0"/>
    <w:rsid w:val="008D29DA"/>
    <w:rsid w:val="008D67A0"/>
    <w:rsid w:val="008E7D48"/>
    <w:rsid w:val="008F1E10"/>
    <w:rsid w:val="00906CA0"/>
    <w:rsid w:val="00911888"/>
    <w:rsid w:val="009138BD"/>
    <w:rsid w:val="00915DE3"/>
    <w:rsid w:val="00917566"/>
    <w:rsid w:val="0092026C"/>
    <w:rsid w:val="00920457"/>
    <w:rsid w:val="00921352"/>
    <w:rsid w:val="00922BF3"/>
    <w:rsid w:val="00927F2E"/>
    <w:rsid w:val="00930995"/>
    <w:rsid w:val="00933CFC"/>
    <w:rsid w:val="00945D88"/>
    <w:rsid w:val="00950D40"/>
    <w:rsid w:val="0095512F"/>
    <w:rsid w:val="009635F5"/>
    <w:rsid w:val="009766C0"/>
    <w:rsid w:val="009A5A98"/>
    <w:rsid w:val="009A766E"/>
    <w:rsid w:val="009E1FE7"/>
    <w:rsid w:val="009E7988"/>
    <w:rsid w:val="009F43D3"/>
    <w:rsid w:val="009F6CDA"/>
    <w:rsid w:val="00A052FF"/>
    <w:rsid w:val="00A165C4"/>
    <w:rsid w:val="00A25A05"/>
    <w:rsid w:val="00A25CDB"/>
    <w:rsid w:val="00A273B8"/>
    <w:rsid w:val="00A33DA6"/>
    <w:rsid w:val="00A33FC5"/>
    <w:rsid w:val="00A46816"/>
    <w:rsid w:val="00A551CA"/>
    <w:rsid w:val="00A72B5B"/>
    <w:rsid w:val="00A75B94"/>
    <w:rsid w:val="00A827A2"/>
    <w:rsid w:val="00A97A84"/>
    <w:rsid w:val="00AA22E6"/>
    <w:rsid w:val="00AA5994"/>
    <w:rsid w:val="00AB6555"/>
    <w:rsid w:val="00AC1910"/>
    <w:rsid w:val="00AC1E6F"/>
    <w:rsid w:val="00AC424A"/>
    <w:rsid w:val="00AC5986"/>
    <w:rsid w:val="00AD1DA5"/>
    <w:rsid w:val="00AD3645"/>
    <w:rsid w:val="00AD541F"/>
    <w:rsid w:val="00AE1076"/>
    <w:rsid w:val="00AE2A84"/>
    <w:rsid w:val="00AE5DBF"/>
    <w:rsid w:val="00AE78EF"/>
    <w:rsid w:val="00AF04AE"/>
    <w:rsid w:val="00AF2CEB"/>
    <w:rsid w:val="00B073BC"/>
    <w:rsid w:val="00B11A34"/>
    <w:rsid w:val="00B1278E"/>
    <w:rsid w:val="00B175BD"/>
    <w:rsid w:val="00B2580B"/>
    <w:rsid w:val="00B36B0D"/>
    <w:rsid w:val="00B47602"/>
    <w:rsid w:val="00B544DC"/>
    <w:rsid w:val="00B710EA"/>
    <w:rsid w:val="00B8170B"/>
    <w:rsid w:val="00B82103"/>
    <w:rsid w:val="00B875D3"/>
    <w:rsid w:val="00BA0488"/>
    <w:rsid w:val="00BB2F4F"/>
    <w:rsid w:val="00BD2536"/>
    <w:rsid w:val="00BD2DE6"/>
    <w:rsid w:val="00C1654B"/>
    <w:rsid w:val="00C167C7"/>
    <w:rsid w:val="00C245E6"/>
    <w:rsid w:val="00C25583"/>
    <w:rsid w:val="00C35F28"/>
    <w:rsid w:val="00C40CD9"/>
    <w:rsid w:val="00C458F5"/>
    <w:rsid w:val="00C46626"/>
    <w:rsid w:val="00C55439"/>
    <w:rsid w:val="00C76FDB"/>
    <w:rsid w:val="00C80DDE"/>
    <w:rsid w:val="00C916A7"/>
    <w:rsid w:val="00C92318"/>
    <w:rsid w:val="00CA4CC9"/>
    <w:rsid w:val="00CA6070"/>
    <w:rsid w:val="00CC60D5"/>
    <w:rsid w:val="00CD2A13"/>
    <w:rsid w:val="00CE1B02"/>
    <w:rsid w:val="00CE7148"/>
    <w:rsid w:val="00CF0739"/>
    <w:rsid w:val="00CF31D1"/>
    <w:rsid w:val="00CF71A5"/>
    <w:rsid w:val="00D03866"/>
    <w:rsid w:val="00D0392D"/>
    <w:rsid w:val="00D22231"/>
    <w:rsid w:val="00D309A8"/>
    <w:rsid w:val="00D32B36"/>
    <w:rsid w:val="00D453C0"/>
    <w:rsid w:val="00D526FC"/>
    <w:rsid w:val="00D55931"/>
    <w:rsid w:val="00D55E29"/>
    <w:rsid w:val="00D62897"/>
    <w:rsid w:val="00D65D3A"/>
    <w:rsid w:val="00D666F7"/>
    <w:rsid w:val="00D771DE"/>
    <w:rsid w:val="00D77F81"/>
    <w:rsid w:val="00DB791A"/>
    <w:rsid w:val="00DC312C"/>
    <w:rsid w:val="00DC5482"/>
    <w:rsid w:val="00DC5CBE"/>
    <w:rsid w:val="00DC7F25"/>
    <w:rsid w:val="00DD175F"/>
    <w:rsid w:val="00DD3630"/>
    <w:rsid w:val="00DD54B5"/>
    <w:rsid w:val="00DE1E4F"/>
    <w:rsid w:val="00DE628B"/>
    <w:rsid w:val="00DF62DA"/>
    <w:rsid w:val="00E1710E"/>
    <w:rsid w:val="00E17C0C"/>
    <w:rsid w:val="00E31462"/>
    <w:rsid w:val="00E32229"/>
    <w:rsid w:val="00E33B3B"/>
    <w:rsid w:val="00E41292"/>
    <w:rsid w:val="00E472DF"/>
    <w:rsid w:val="00E52FE9"/>
    <w:rsid w:val="00E60C96"/>
    <w:rsid w:val="00E61FD4"/>
    <w:rsid w:val="00E64C0D"/>
    <w:rsid w:val="00E66D7F"/>
    <w:rsid w:val="00E72EEA"/>
    <w:rsid w:val="00E83497"/>
    <w:rsid w:val="00E8393E"/>
    <w:rsid w:val="00EA1BA4"/>
    <w:rsid w:val="00EA65D0"/>
    <w:rsid w:val="00ED0AC1"/>
    <w:rsid w:val="00EE1261"/>
    <w:rsid w:val="00EE2598"/>
    <w:rsid w:val="00EE54A9"/>
    <w:rsid w:val="00F0167D"/>
    <w:rsid w:val="00F0295F"/>
    <w:rsid w:val="00F052C1"/>
    <w:rsid w:val="00F14A95"/>
    <w:rsid w:val="00F16A22"/>
    <w:rsid w:val="00F51DAE"/>
    <w:rsid w:val="00F60476"/>
    <w:rsid w:val="00F823C8"/>
    <w:rsid w:val="00F85E0E"/>
    <w:rsid w:val="00F860C3"/>
    <w:rsid w:val="00F90AF1"/>
    <w:rsid w:val="00F95DB5"/>
    <w:rsid w:val="00F96D13"/>
    <w:rsid w:val="00FA6AF3"/>
    <w:rsid w:val="00FB1638"/>
    <w:rsid w:val="00FD0769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E692F"/>
  <w15:docId w15:val="{9FA04C1D-3BA1-4221-AAE4-C96C4A8E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4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7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7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B71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48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75B9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B9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75B94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B9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5B94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A75B9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5B94"/>
    <w:rPr>
      <w:rFonts w:ascii="Tahoma" w:hAnsi="Tahoma"/>
      <w:sz w:val="16"/>
    </w:rPr>
  </w:style>
  <w:style w:type="character" w:styleId="Pogrubienie">
    <w:name w:val="Strong"/>
    <w:basedOn w:val="Domylnaczcionkaakapitu"/>
    <w:uiPriority w:val="99"/>
    <w:qFormat/>
    <w:locked/>
    <w:rsid w:val="00E52FE9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0D2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D259C"/>
    <w:rPr>
      <w:rFonts w:ascii="Times New Roman" w:hAnsi="Times New Roman"/>
      <w:sz w:val="24"/>
      <w:lang w:val="pl-PL" w:eastAsia="pl-PL"/>
    </w:rPr>
  </w:style>
  <w:style w:type="character" w:styleId="Hipercze">
    <w:name w:val="Hyperlink"/>
    <w:basedOn w:val="Domylnaczcionkaakapitu"/>
    <w:uiPriority w:val="99"/>
    <w:semiHidden/>
    <w:rsid w:val="0058326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3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8D67A0"/>
    <w:pPr>
      <w:ind w:left="720"/>
    </w:pPr>
    <w:rPr>
      <w:rFonts w:eastAsia="Times New Roman" w:cs="Calibri"/>
    </w:rPr>
  </w:style>
  <w:style w:type="paragraph" w:customStyle="1" w:styleId="Default">
    <w:name w:val="Default"/>
    <w:rsid w:val="00A165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425A8"/>
    <w:rPr>
      <w:lang w:eastAsia="en-US"/>
    </w:rPr>
  </w:style>
  <w:style w:type="paragraph" w:customStyle="1" w:styleId="Akapitzlist1">
    <w:name w:val="Akapit z listą1"/>
    <w:basedOn w:val="Normalny"/>
    <w:uiPriority w:val="99"/>
    <w:rsid w:val="00710AED"/>
    <w:pPr>
      <w:ind w:left="720"/>
    </w:pPr>
    <w:rPr>
      <w:rFonts w:eastAsia="Times New Roman" w:cs="Calibri"/>
    </w:rPr>
  </w:style>
  <w:style w:type="character" w:customStyle="1" w:styleId="Nagwek1Znak">
    <w:name w:val="Nagłówek 1 Znak"/>
    <w:basedOn w:val="Domylnaczcionkaakapitu"/>
    <w:link w:val="Nagwek1"/>
    <w:rsid w:val="00B710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B710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B710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B710EA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B71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710E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3Znak">
    <w:name w:val="Nagłówek 3 Znak"/>
    <w:basedOn w:val="Domylnaczcionkaakapitu"/>
    <w:link w:val="Nagwek3"/>
    <w:rsid w:val="00B710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Zaproszenie%20i%20porz%20KOSiPP%204.09.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i porz KOSiPP 4.09.2012</Template>
  <TotalTime>55</TotalTime>
  <Pages>1</Pages>
  <Words>157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PRZEWODNICZĄCA</vt:lpstr>
    </vt:vector>
  </TitlesOfParts>
  <Company>Urząd m. st. Warszawy Dzielnica Wilanów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PRZEWODNICZĄCA</dc:title>
  <dc:creator>Dominik</dc:creator>
  <cp:lastModifiedBy>Czyżewska Anita</cp:lastModifiedBy>
  <cp:revision>18</cp:revision>
  <cp:lastPrinted>2021-01-19T10:43:00Z</cp:lastPrinted>
  <dcterms:created xsi:type="dcterms:W3CDTF">2022-05-27T10:33:00Z</dcterms:created>
  <dcterms:modified xsi:type="dcterms:W3CDTF">2022-12-08T08:35:00Z</dcterms:modified>
</cp:coreProperties>
</file>